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06D1" w14:textId="77777777" w:rsidR="00CF37F3" w:rsidRDefault="005A03F1" w:rsidP="00A03BB6">
      <w:pPr>
        <w:pStyle w:val="Heading1"/>
      </w:pPr>
      <w:r>
        <w:t>Write the names of the body parts on the line.</w:t>
      </w:r>
    </w:p>
    <w:p w14:paraId="64F95C16" w14:textId="77777777" w:rsidR="005A03F1" w:rsidRDefault="005A03F1"/>
    <w:p w14:paraId="4D4EA1DE" w14:textId="518E02E4" w:rsidR="005A03F1" w:rsidRDefault="00A03BB6">
      <w:r w:rsidRPr="00E90873">
        <w:rPr>
          <w:noProof/>
        </w:rPr>
        <w:drawing>
          <wp:inline distT="0" distB="0" distL="0" distR="0" wp14:anchorId="2AFE8827" wp14:editId="03F32116">
            <wp:extent cx="9144000" cy="5380355"/>
            <wp:effectExtent l="0" t="0" r="0" b="0"/>
            <wp:docPr id="1" name="Picture 2" descr="Image of the body and sections of the body with lines denoting specific pie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swanson\AppData\Local\Temp\SNAGHTML136759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8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3F1" w:rsidSect="005A03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20"/>
    <w:rsid w:val="005A03F1"/>
    <w:rsid w:val="00A03BB6"/>
    <w:rsid w:val="00AA7120"/>
    <w:rsid w:val="00CF37F3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F6D2B7"/>
  <w15:chartTrackingRefBased/>
  <w15:docId w15:val="{32DC15BB-9216-462C-BB1A-A9C98C64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BB6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3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3BB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wanson\Desktop\In%20Process\TPACK%20Files\Body_Pa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ABEFA11D-29CF-4115-BCE1-7836C9C38BD9}"/>
</file>

<file path=customXml/itemProps2.xml><?xml version="1.0" encoding="utf-8"?>
<ds:datastoreItem xmlns:ds="http://schemas.openxmlformats.org/officeDocument/2006/customXml" ds:itemID="{BB51B8E8-8783-4C0F-B3F9-2663E06C6C05}"/>
</file>

<file path=customXml/itemProps3.xml><?xml version="1.0" encoding="utf-8"?>
<ds:datastoreItem xmlns:ds="http://schemas.openxmlformats.org/officeDocument/2006/customXml" ds:itemID="{801FD677-05E0-4E06-A081-76D9FB9BC336}"/>
</file>

<file path=docProps/app.xml><?xml version="1.0" encoding="utf-8"?>
<Properties xmlns="http://schemas.openxmlformats.org/officeDocument/2006/extended-properties" xmlns:vt="http://schemas.openxmlformats.org/officeDocument/2006/docPropsVTypes">
  <Template>Body_Parts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the names of the body parts on the line.</dc:title>
  <dc:subject/>
  <dc:creator>Linda Swanson</dc:creator>
  <cp:keywords/>
  <cp:lastModifiedBy>Patrick Scouten</cp:lastModifiedBy>
  <cp:revision>2</cp:revision>
  <dcterms:created xsi:type="dcterms:W3CDTF">2020-06-16T16:37:00Z</dcterms:created>
  <dcterms:modified xsi:type="dcterms:W3CDTF">2020-06-16T16:37:00Z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