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543F8" w14:textId="77777777" w:rsidR="00E40D3A" w:rsidRPr="007A28E7" w:rsidRDefault="00E40D3A" w:rsidP="00E40D3A">
      <w:pPr>
        <w:pStyle w:val="Heading1"/>
      </w:pPr>
      <w:r w:rsidRPr="007A28E7">
        <w:t>Recipe for:</w:t>
      </w:r>
    </w:p>
    <w:p w14:paraId="52A221CE" w14:textId="2F9E1481" w:rsidR="00824423" w:rsidRPr="00E40D3A" w:rsidRDefault="00E40D3A">
      <w:pPr>
        <w:rPr>
          <w:rFonts w:ascii="Calibri" w:hAnsi="Calibri"/>
          <w:b/>
          <w:color w:val="984806"/>
          <w:sz w:val="72"/>
          <w:szCs w:val="72"/>
        </w:rPr>
      </w:pPr>
      <w:r>
        <w:rPr>
          <w:rFonts w:ascii="Calibri" w:hAnsi="Calibri"/>
          <w:b/>
          <w:color w:val="C00000"/>
          <w:sz w:val="72"/>
          <w:szCs w:val="72"/>
        </w:rPr>
        <w:t>______________________</w:t>
      </w:r>
    </w:p>
    <w:p w14:paraId="30F7CA0F" w14:textId="77777777" w:rsidR="00824423" w:rsidRDefault="00824423"/>
    <w:p w14:paraId="2D0F5C58" w14:textId="77777777" w:rsidR="00EC6404" w:rsidRDefault="007A28E7" w:rsidP="00EC6404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t># of</w:t>
      </w:r>
      <w:r w:rsidR="004B75AD">
        <w:rPr>
          <w:rFonts w:ascii="Calibri" w:hAnsi="Calibri"/>
          <w:b/>
          <w:sz w:val="28"/>
          <w:szCs w:val="28"/>
        </w:rPr>
        <w:t xml:space="preserve"> servings</w:t>
      </w:r>
      <w:r>
        <w:rPr>
          <w:rFonts w:ascii="Calibri" w:hAnsi="Calibri"/>
          <w:b/>
          <w:sz w:val="28"/>
          <w:szCs w:val="28"/>
        </w:rPr>
        <w:t>_______</w:t>
      </w:r>
    </w:p>
    <w:p w14:paraId="41566CF7" w14:textId="77777777" w:rsidR="00EC6404" w:rsidRPr="00EC6404" w:rsidRDefault="007A28E7" w:rsidP="00EC6404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List of ingredients:</w:t>
      </w:r>
    </w:p>
    <w:p w14:paraId="2B9F2722" w14:textId="77777777" w:rsidR="004B75AD" w:rsidRPr="006F7ED3" w:rsidRDefault="007A28E7" w:rsidP="007A28E7">
      <w:pPr>
        <w:spacing w:line="36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D104E" w14:textId="77777777" w:rsidR="00524411" w:rsidRPr="00524411" w:rsidRDefault="00524411" w:rsidP="00524411">
      <w:pPr>
        <w:rPr>
          <w:rFonts w:ascii="Calibri" w:hAnsi="Calibri"/>
          <w:sz w:val="28"/>
          <w:szCs w:val="28"/>
        </w:rPr>
      </w:pPr>
    </w:p>
    <w:p w14:paraId="715748B7" w14:textId="77777777" w:rsidR="00524411" w:rsidRPr="007E244F" w:rsidRDefault="00524411" w:rsidP="00524411">
      <w:pPr>
        <w:rPr>
          <w:rFonts w:ascii="Calibri" w:hAnsi="Calibri"/>
          <w:b/>
          <w:color w:val="CC0000"/>
          <w:sz w:val="28"/>
          <w:szCs w:val="28"/>
        </w:rPr>
      </w:pPr>
      <w:r w:rsidRPr="007E244F">
        <w:rPr>
          <w:rFonts w:ascii="Calibri" w:hAnsi="Calibri"/>
          <w:b/>
          <w:color w:val="CC0000"/>
          <w:sz w:val="28"/>
          <w:szCs w:val="28"/>
        </w:rPr>
        <w:t>Directions:</w:t>
      </w:r>
    </w:p>
    <w:p w14:paraId="3C8D8027" w14:textId="77777777" w:rsidR="00524411" w:rsidRPr="00524411" w:rsidRDefault="00524411" w:rsidP="00524411">
      <w:pPr>
        <w:rPr>
          <w:rFonts w:ascii="Calibri" w:hAnsi="Calibri"/>
          <w:sz w:val="28"/>
          <w:szCs w:val="28"/>
        </w:rPr>
      </w:pPr>
    </w:p>
    <w:p w14:paraId="1B7A32C2" w14:textId="77777777" w:rsidR="00B37FCB" w:rsidRPr="006F7ED3" w:rsidRDefault="007A28E7" w:rsidP="007A28E7">
      <w:pPr>
        <w:spacing w:line="360" w:lineRule="auto"/>
        <w:ind w:left="360"/>
        <w:jc w:val="both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37FCB" w:rsidRPr="006F7ED3" w:rsidSect="006F7ED3">
      <w:headerReference w:type="default" r:id="rId10"/>
      <w:headerReference w:type="first" r:id="rId11"/>
      <w:pgSz w:w="12240" w:h="15840"/>
      <w:pgMar w:top="720" w:right="720" w:bottom="720" w:left="35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D0BFD" w14:textId="77777777" w:rsidR="00206A3C" w:rsidRDefault="00206A3C">
      <w:r>
        <w:separator/>
      </w:r>
    </w:p>
  </w:endnote>
  <w:endnote w:type="continuationSeparator" w:id="0">
    <w:p w14:paraId="6468E1A9" w14:textId="77777777" w:rsidR="00206A3C" w:rsidRDefault="0020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F6D5A" w14:textId="77777777" w:rsidR="00206A3C" w:rsidRDefault="00206A3C">
      <w:r>
        <w:separator/>
      </w:r>
    </w:p>
  </w:footnote>
  <w:footnote w:type="continuationSeparator" w:id="0">
    <w:p w14:paraId="6CBE5A05" w14:textId="77777777" w:rsidR="00206A3C" w:rsidRDefault="00206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B2DB8" w14:textId="6FA7FD2B" w:rsidR="00290A34" w:rsidRDefault="00290A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2C4A6" w14:textId="33AE3B58" w:rsidR="00290A34" w:rsidRDefault="00E40D3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9B7F18" wp14:editId="2DA36D01">
              <wp:simplePos x="0" y="0"/>
              <wp:positionH relativeFrom="column">
                <wp:posOffset>-2095500</wp:posOffset>
              </wp:positionH>
              <wp:positionV relativeFrom="paragraph">
                <wp:posOffset>190500</wp:posOffset>
              </wp:positionV>
              <wp:extent cx="2209800" cy="7134225"/>
              <wp:effectExtent l="0" t="0" r="0" b="0"/>
              <wp:wrapNone/>
              <wp:docPr id="1" name="Text Box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7134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A7E311" w14:textId="7C47068D" w:rsidR="006F7ED3" w:rsidRDefault="00E40D3A">
                          <w:r w:rsidRPr="0084447C">
                            <w:rPr>
                              <w:noProof/>
                            </w:rPr>
                            <w:drawing>
                              <wp:inline distT="0" distB="0" distL="0" distR="0" wp14:anchorId="7CE71990" wp14:editId="47E3C246">
                                <wp:extent cx="1797050" cy="6666865"/>
                                <wp:effectExtent l="0" t="0" r="0" b="0"/>
                                <wp:docPr id="3" name="Picture 6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97050" cy="6666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9B7F1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165pt;margin-top:15pt;width:174pt;height:56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" filled="f" stroked="f">
              <v:textbox>
                <w:txbxContent>
                  <w:p w14:paraId="2EA7E311" w14:textId="7C47068D" w:rsidR="006F7ED3" w:rsidRDefault="00E40D3A">
                    <w:r w:rsidRPr="0084447C">
                      <w:rPr>
                        <w:noProof/>
                      </w:rPr>
                      <w:drawing>
                        <wp:inline distT="0" distB="0" distL="0" distR="0" wp14:anchorId="7CE71990" wp14:editId="47E3C246">
                          <wp:extent cx="1797050" cy="6666865"/>
                          <wp:effectExtent l="0" t="0" r="0" b="0"/>
                          <wp:docPr id="3" name="Picture 6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97050" cy="6666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F18CA"/>
    <w:multiLevelType w:val="hybridMultilevel"/>
    <w:tmpl w:val="591AAB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1845E68">
      <w:start w:val="1"/>
      <w:numFmt w:val="bullet"/>
      <w:lvlText w:val="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E85A720A">
      <w:numFmt w:val="bullet"/>
      <w:lvlText w:val=""/>
      <w:lvlJc w:val="left"/>
      <w:pPr>
        <w:tabs>
          <w:tab w:val="num" w:pos="1980"/>
        </w:tabs>
        <w:ind w:left="1980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15E62D6"/>
    <w:multiLevelType w:val="multilevel"/>
    <w:tmpl w:val="1D22E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numFmt w:val="bullet"/>
      <w:lvlText w:val=""/>
      <w:lvlJc w:val="left"/>
      <w:pPr>
        <w:tabs>
          <w:tab w:val="num" w:pos="1980"/>
        </w:tabs>
        <w:ind w:left="1980" w:hanging="360"/>
      </w:pPr>
      <w:rPr>
        <w:rFonts w:ascii="Wingdings" w:eastAsia="Times New Roman" w:hAnsi="Wingdings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0E54A86"/>
    <w:multiLevelType w:val="hybridMultilevel"/>
    <w:tmpl w:val="5F4C5A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8E7"/>
    <w:rsid w:val="00047A9B"/>
    <w:rsid w:val="0006104F"/>
    <w:rsid w:val="000B7E20"/>
    <w:rsid w:val="0019098A"/>
    <w:rsid w:val="00191A04"/>
    <w:rsid w:val="001C313E"/>
    <w:rsid w:val="00206A3C"/>
    <w:rsid w:val="002364A4"/>
    <w:rsid w:val="00265B86"/>
    <w:rsid w:val="00270896"/>
    <w:rsid w:val="00290A34"/>
    <w:rsid w:val="00362689"/>
    <w:rsid w:val="003815D3"/>
    <w:rsid w:val="00417521"/>
    <w:rsid w:val="00450961"/>
    <w:rsid w:val="004B75AD"/>
    <w:rsid w:val="00512E78"/>
    <w:rsid w:val="005143C6"/>
    <w:rsid w:val="00524411"/>
    <w:rsid w:val="00550698"/>
    <w:rsid w:val="0057068B"/>
    <w:rsid w:val="005A7CAE"/>
    <w:rsid w:val="005D2BE7"/>
    <w:rsid w:val="005D71E3"/>
    <w:rsid w:val="005E623B"/>
    <w:rsid w:val="005E6A54"/>
    <w:rsid w:val="005F2CBA"/>
    <w:rsid w:val="0069218A"/>
    <w:rsid w:val="006A7E88"/>
    <w:rsid w:val="006F1419"/>
    <w:rsid w:val="006F7ED3"/>
    <w:rsid w:val="00722836"/>
    <w:rsid w:val="00760397"/>
    <w:rsid w:val="007A28E7"/>
    <w:rsid w:val="007B24FE"/>
    <w:rsid w:val="007B328E"/>
    <w:rsid w:val="007E127B"/>
    <w:rsid w:val="007E244F"/>
    <w:rsid w:val="00824423"/>
    <w:rsid w:val="008255BB"/>
    <w:rsid w:val="00852582"/>
    <w:rsid w:val="008952EA"/>
    <w:rsid w:val="00896B60"/>
    <w:rsid w:val="008C2994"/>
    <w:rsid w:val="009B05CA"/>
    <w:rsid w:val="009D21EA"/>
    <w:rsid w:val="009E735A"/>
    <w:rsid w:val="00A35671"/>
    <w:rsid w:val="00A43181"/>
    <w:rsid w:val="00A56531"/>
    <w:rsid w:val="00AB33EF"/>
    <w:rsid w:val="00AB72C0"/>
    <w:rsid w:val="00AD5928"/>
    <w:rsid w:val="00B37FCB"/>
    <w:rsid w:val="00B5665A"/>
    <w:rsid w:val="00B71AD7"/>
    <w:rsid w:val="00BD5764"/>
    <w:rsid w:val="00C34A10"/>
    <w:rsid w:val="00C34A71"/>
    <w:rsid w:val="00CC1FC0"/>
    <w:rsid w:val="00DC638F"/>
    <w:rsid w:val="00DC6A99"/>
    <w:rsid w:val="00DE4B75"/>
    <w:rsid w:val="00E40D3A"/>
    <w:rsid w:val="00EB5DFC"/>
    <w:rsid w:val="00EC6404"/>
    <w:rsid w:val="00EE2AAA"/>
    <w:rsid w:val="00F01D6D"/>
    <w:rsid w:val="00F23542"/>
    <w:rsid w:val="00F25032"/>
    <w:rsid w:val="00F3195C"/>
    <w:rsid w:val="00FD2707"/>
    <w:rsid w:val="00FF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84F7FCF"/>
  <w15:chartTrackingRefBased/>
  <w15:docId w15:val="{4FDAF145-A6B6-4E25-8DD1-D7E8E6BA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127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40D3A"/>
    <w:pPr>
      <w:outlineLvl w:val="0"/>
    </w:pPr>
    <w:rPr>
      <w:rFonts w:ascii="Calibri" w:hAnsi="Calibri"/>
      <w:b/>
      <w:color w:val="76923C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1D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1D6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B7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B7E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40D3A"/>
    <w:rPr>
      <w:rFonts w:ascii="Calibri" w:hAnsi="Calibri"/>
      <w:b/>
      <w:color w:val="76923C"/>
      <w:sz w:val="60"/>
      <w:szCs w:val="6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wanson\AppData\Roaming\Microsoft\Templates\C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A177AE90AB84CBBC907C95F34C631" ma:contentTypeVersion="16" ma:contentTypeDescription="Create a new document." ma:contentTypeScope="" ma:versionID="22418f952916d07e067717511d5997b5">
  <xsd:schema xmlns:xsd="http://www.w3.org/2001/XMLSchema" xmlns:xs="http://www.w3.org/2001/XMLSchema" xmlns:p="http://schemas.microsoft.com/office/2006/metadata/properties" xmlns:ns2="ac0dddc7-4c2c-4aeb-a23f-99e6b6e539ca" xmlns:ns3="8ab51f35-1fb3-4be4-a4fa-7dc10d905072" targetNamespace="http://schemas.microsoft.com/office/2006/metadata/properties" ma:root="true" ma:fieldsID="1d3c5e23f017be80e9ca524d55b33d75" ns2:_="" ns3:_="">
    <xsd:import namespace="ac0dddc7-4c2c-4aeb-a23f-99e6b6e539ca"/>
    <xsd:import namespace="8ab51f35-1fb3-4be4-a4fa-7dc10d9050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Notes_x002d_Comment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dddc7-4c2c-4aeb-a23f-99e6b6e539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51f35-1fb3-4be4-a4fa-7dc10d905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Notes_x002d_Comments" ma:index="16" nillable="true" ma:displayName="Notes-Comments" ma:internalName="Notes_x002d_Comments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_x002d_Comments xmlns="8ab51f35-1fb3-4be4-a4fa-7dc10d905072">Verified</Notes_x002d_Comments>
  </documentManagement>
</p:properties>
</file>

<file path=customXml/itemProps1.xml><?xml version="1.0" encoding="utf-8"?>
<ds:datastoreItem xmlns:ds="http://schemas.openxmlformats.org/officeDocument/2006/customXml" ds:itemID="{20C76804-9D15-410D-8B50-B58FA85DE4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4FF7EF-BA56-4289-A9BA-97DE91FA3E87}"/>
</file>

<file path=customXml/itemProps3.xml><?xml version="1.0" encoding="utf-8"?>
<ds:datastoreItem xmlns:ds="http://schemas.openxmlformats.org/officeDocument/2006/customXml" ds:itemID="{B665AC8A-2A58-4953-A85C-608B1D943D14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8c8cfe39-bfce-4918-a795-97474633b185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</Template>
  <TotalTime>0</TotalTime>
  <Pages>1</Pages>
  <Words>12</Words>
  <Characters>1490</Characters>
  <Application>Microsoft Office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Swanson</dc:creator>
  <cp:keywords/>
  <cp:lastModifiedBy>Patrick Scouten</cp:lastModifiedBy>
  <cp:revision>2</cp:revision>
  <cp:lastPrinted>2010-03-25T02:48:00Z</cp:lastPrinted>
  <dcterms:created xsi:type="dcterms:W3CDTF">2020-06-16T17:51:00Z</dcterms:created>
  <dcterms:modified xsi:type="dcterms:W3CDTF">2020-06-16T17:51:00Z</dcterms:modified>
  <cp:category>Recipes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TC300096529990</vt:lpwstr>
  </property>
  <property fmtid="{D5CDD505-2E9C-101B-9397-08002B2CF9AE}" pid="3" name="ContentTypeId">
    <vt:lpwstr>0x0101006CAA177AE90AB84CBBC907C95F34C631</vt:lpwstr>
  </property>
</Properties>
</file>